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71B" w:rsidRPr="007B671A" w:rsidRDefault="00EE3AA5">
      <w:pPr>
        <w:pStyle w:val="Titel"/>
        <w:rPr>
          <w:lang w:val="de-DE"/>
        </w:rPr>
      </w:pPr>
      <w:sdt>
        <w:sdtPr>
          <w:rPr>
            <w:sz w:val="48"/>
            <w:szCs w:val="48"/>
            <w:lang w:val="de-DE"/>
          </w:rPr>
          <w:alias w:val="Ihr Name"/>
          <w:tag w:val=""/>
          <w:id w:val="1246310863"/>
          <w:placeholder>
            <w:docPart w:val="7BEF0A8ADF93411CB747553AA17ABB1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17AEF">
            <w:rPr>
              <w:sz w:val="48"/>
              <w:szCs w:val="48"/>
              <w:lang w:val="de-DE"/>
            </w:rPr>
            <w:t>Freiwillige Feuerwehr Eisenach – Mitte</w:t>
          </w:r>
        </w:sdtContent>
      </w:sdt>
      <w:r w:rsidR="00732224" w:rsidRPr="00732224">
        <w:rPr>
          <w:noProof/>
          <w:lang w:val="de-DE" w:eastAsia="de-DE"/>
        </w:rPr>
        <w:drawing>
          <wp:inline distT="0" distB="0" distL="0" distR="0" wp14:anchorId="13082CFF" wp14:editId="3BB2F852">
            <wp:extent cx="279400" cy="381000"/>
            <wp:effectExtent l="0" t="0" r="6350" b="0"/>
            <wp:docPr id="1" name="Grafik 1" descr="E:\Users\Marco\Pictures\88px-Wappen_Eisenach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Marco\Pictures\88px-Wappen_Eisenach_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0" cy="38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71B" w:rsidRDefault="0016274F" w:rsidP="003B28DD">
      <w:pPr>
        <w:tabs>
          <w:tab w:val="left" w:pos="7455"/>
        </w:tabs>
        <w:rPr>
          <w:sz w:val="22"/>
          <w:szCs w:val="22"/>
          <w:lang w:val="de-DE"/>
        </w:rPr>
      </w:pPr>
      <w:r w:rsidRPr="0016274F">
        <w:rPr>
          <w:sz w:val="22"/>
          <w:szCs w:val="22"/>
          <w:lang w:val="de-DE"/>
        </w:rPr>
        <w:t>An der Feuerwache 6, 99817 Eisenach</w:t>
      </w:r>
      <w:r w:rsidR="00843C9B">
        <w:rPr>
          <w:sz w:val="22"/>
          <w:szCs w:val="22"/>
          <w:lang w:val="de-DE"/>
        </w:rPr>
        <w:tab/>
      </w:r>
      <w:r w:rsidR="002B7419">
        <w:rPr>
          <w:sz w:val="22"/>
          <w:szCs w:val="22"/>
          <w:lang w:val="de-DE"/>
        </w:rPr>
        <w:t>25</w:t>
      </w:r>
      <w:r w:rsidR="00843C9B">
        <w:rPr>
          <w:sz w:val="22"/>
          <w:szCs w:val="22"/>
          <w:lang w:val="de-DE"/>
        </w:rPr>
        <w:t>.01.201</w:t>
      </w:r>
      <w:r w:rsidR="002B7419">
        <w:rPr>
          <w:sz w:val="22"/>
          <w:szCs w:val="22"/>
          <w:lang w:val="de-DE"/>
        </w:rPr>
        <w:t>8</w:t>
      </w:r>
    </w:p>
    <w:p w:rsidR="00843C9B" w:rsidRDefault="00843C9B" w:rsidP="003B28DD">
      <w:pPr>
        <w:tabs>
          <w:tab w:val="left" w:pos="7455"/>
        </w:tabs>
        <w:rPr>
          <w:sz w:val="22"/>
          <w:szCs w:val="22"/>
          <w:lang w:val="de-DE"/>
        </w:rPr>
      </w:pPr>
    </w:p>
    <w:p w:rsidR="00843C9B" w:rsidRDefault="00A16BC0" w:rsidP="00843C9B">
      <w:pPr>
        <w:pStyle w:val="KeinLeerraum"/>
        <w:rPr>
          <w:lang w:val="de-DE"/>
        </w:rPr>
      </w:pPr>
      <w:r>
        <w:rPr>
          <w:lang w:val="de-DE"/>
        </w:rPr>
        <w:t>Angehörige der Freiwilligen Feuerwehr Eisenach-Mitte</w:t>
      </w:r>
    </w:p>
    <w:p w:rsidR="00843C9B" w:rsidRDefault="00A16BC0" w:rsidP="00843C9B">
      <w:pPr>
        <w:pStyle w:val="KeinLeerraum"/>
        <w:rPr>
          <w:lang w:val="de-DE"/>
        </w:rPr>
      </w:pPr>
      <w:r>
        <w:rPr>
          <w:lang w:val="de-DE"/>
        </w:rPr>
        <w:t>Einsatzabteilung</w:t>
      </w:r>
    </w:p>
    <w:p w:rsidR="00A16BC0" w:rsidRDefault="00A16BC0" w:rsidP="00843C9B">
      <w:pPr>
        <w:pStyle w:val="KeinLeerraum"/>
        <w:rPr>
          <w:lang w:val="de-DE"/>
        </w:rPr>
      </w:pPr>
      <w:r>
        <w:rPr>
          <w:lang w:val="de-DE"/>
        </w:rPr>
        <w:t>An der Feuerwache 6</w:t>
      </w:r>
    </w:p>
    <w:p w:rsidR="00843C9B" w:rsidRDefault="00A16BC0" w:rsidP="00843C9B">
      <w:pPr>
        <w:pStyle w:val="KeinLeerraum"/>
        <w:rPr>
          <w:lang w:val="de-DE"/>
        </w:rPr>
      </w:pPr>
      <w:r>
        <w:rPr>
          <w:lang w:val="de-DE"/>
        </w:rPr>
        <w:t xml:space="preserve">99817 Eisenach </w:t>
      </w:r>
    </w:p>
    <w:p w:rsidR="00843C9B" w:rsidRDefault="00843C9B" w:rsidP="00843C9B">
      <w:pPr>
        <w:pStyle w:val="KeinLeerraum"/>
        <w:rPr>
          <w:lang w:val="de-DE"/>
        </w:rPr>
      </w:pPr>
    </w:p>
    <w:p w:rsidR="00843C9B" w:rsidRDefault="00843C9B" w:rsidP="00843C9B">
      <w:pPr>
        <w:pStyle w:val="KeinLeerraum"/>
        <w:rPr>
          <w:lang w:val="de-DE"/>
        </w:rPr>
      </w:pPr>
    </w:p>
    <w:p w:rsidR="00843C9B" w:rsidRDefault="00843C9B" w:rsidP="00843C9B">
      <w:pPr>
        <w:pStyle w:val="KeinLeerraum"/>
        <w:rPr>
          <w:lang w:val="de-DE"/>
        </w:rPr>
      </w:pPr>
    </w:p>
    <w:p w:rsidR="00843C9B" w:rsidRDefault="00843C9B" w:rsidP="00843C9B">
      <w:pPr>
        <w:pStyle w:val="KeinLeerraum"/>
        <w:rPr>
          <w:lang w:val="de-DE"/>
        </w:rPr>
      </w:pPr>
    </w:p>
    <w:p w:rsidR="00843C9B" w:rsidRDefault="00843C9B" w:rsidP="00843C9B">
      <w:pPr>
        <w:pStyle w:val="KeinLeerraum"/>
        <w:rPr>
          <w:b/>
          <w:color w:val="FF0000"/>
          <w:sz w:val="36"/>
          <w:szCs w:val="36"/>
          <w:u w:val="single"/>
          <w:lang w:val="de-DE"/>
        </w:rPr>
      </w:pPr>
      <w:r w:rsidRPr="00117AEF">
        <w:rPr>
          <w:b/>
          <w:color w:val="FF0000"/>
          <w:sz w:val="36"/>
          <w:szCs w:val="36"/>
          <w:u w:val="single"/>
          <w:lang w:val="de-DE"/>
        </w:rPr>
        <w:t>Einladung zur Jahreshauptversammlung 201</w:t>
      </w:r>
      <w:r w:rsidR="002B7419">
        <w:rPr>
          <w:b/>
          <w:color w:val="FF0000"/>
          <w:sz w:val="36"/>
          <w:szCs w:val="36"/>
          <w:u w:val="single"/>
          <w:lang w:val="de-DE"/>
        </w:rPr>
        <w:t>8</w:t>
      </w:r>
    </w:p>
    <w:p w:rsidR="00117AEF" w:rsidRDefault="00117AEF" w:rsidP="00843C9B">
      <w:pPr>
        <w:pStyle w:val="KeinLeerraum"/>
        <w:rPr>
          <w:b/>
          <w:color w:val="FF0000"/>
          <w:sz w:val="36"/>
          <w:szCs w:val="36"/>
          <w:u w:val="single"/>
          <w:lang w:val="de-DE"/>
        </w:rPr>
      </w:pPr>
    </w:p>
    <w:p w:rsidR="00117AEF" w:rsidRPr="00117AEF" w:rsidRDefault="00117AEF" w:rsidP="00843C9B">
      <w:pPr>
        <w:pStyle w:val="KeinLeerraum"/>
        <w:rPr>
          <w:b/>
          <w:color w:val="FF0000"/>
          <w:sz w:val="36"/>
          <w:szCs w:val="36"/>
          <w:u w:val="single"/>
          <w:lang w:val="de-DE"/>
        </w:rPr>
      </w:pPr>
    </w:p>
    <w:p w:rsidR="00843C9B" w:rsidRDefault="00843C9B" w:rsidP="00843C9B">
      <w:pPr>
        <w:pStyle w:val="KeinLeerraum"/>
        <w:rPr>
          <w:b/>
          <w:sz w:val="28"/>
          <w:szCs w:val="28"/>
          <w:u w:val="single"/>
          <w:lang w:val="de-DE"/>
        </w:rPr>
      </w:pPr>
    </w:p>
    <w:p w:rsidR="00843C9B" w:rsidRDefault="00843C9B" w:rsidP="00843C9B">
      <w:pPr>
        <w:pStyle w:val="KeinLeerraum"/>
        <w:rPr>
          <w:b/>
          <w:sz w:val="28"/>
          <w:szCs w:val="28"/>
          <w:u w:val="single"/>
          <w:lang w:val="de-DE"/>
        </w:rPr>
      </w:pPr>
    </w:p>
    <w:p w:rsidR="00843C9B" w:rsidRDefault="00843C9B" w:rsidP="00843C9B">
      <w:pPr>
        <w:pStyle w:val="KeinLeerraum"/>
        <w:rPr>
          <w:sz w:val="24"/>
          <w:szCs w:val="24"/>
          <w:lang w:val="de-DE"/>
        </w:rPr>
      </w:pPr>
      <w:r w:rsidRPr="00843C9B">
        <w:rPr>
          <w:sz w:val="24"/>
          <w:szCs w:val="24"/>
          <w:lang w:val="de-DE"/>
        </w:rPr>
        <w:t>Sehr geehr</w:t>
      </w:r>
      <w:r w:rsidR="0092196B">
        <w:rPr>
          <w:sz w:val="24"/>
          <w:szCs w:val="24"/>
          <w:lang w:val="de-DE"/>
        </w:rPr>
        <w:t>te</w:t>
      </w:r>
      <w:r w:rsidR="00A16BC0">
        <w:rPr>
          <w:sz w:val="24"/>
          <w:szCs w:val="24"/>
          <w:lang w:val="de-DE"/>
        </w:rPr>
        <w:t xml:space="preserve"> Kameradinnen und Kameraden!</w:t>
      </w:r>
    </w:p>
    <w:p w:rsidR="00843C9B" w:rsidRDefault="00843C9B" w:rsidP="00843C9B">
      <w:pPr>
        <w:pStyle w:val="KeinLeerraum"/>
        <w:rPr>
          <w:sz w:val="24"/>
          <w:szCs w:val="24"/>
          <w:lang w:val="de-DE"/>
        </w:rPr>
      </w:pPr>
    </w:p>
    <w:p w:rsidR="00117AEF" w:rsidRDefault="00117AEF" w:rsidP="00843C9B">
      <w:pPr>
        <w:pStyle w:val="KeinLeerraum"/>
        <w:rPr>
          <w:sz w:val="24"/>
          <w:szCs w:val="24"/>
          <w:lang w:val="de-DE"/>
        </w:rPr>
      </w:pPr>
    </w:p>
    <w:p w:rsidR="00117AEF" w:rsidRDefault="00117AEF" w:rsidP="00843C9B">
      <w:pPr>
        <w:pStyle w:val="KeinLeerraum"/>
        <w:rPr>
          <w:sz w:val="24"/>
          <w:szCs w:val="24"/>
          <w:lang w:val="de-DE"/>
        </w:rPr>
      </w:pPr>
    </w:p>
    <w:p w:rsidR="00843C9B" w:rsidRDefault="00A16BC0" w:rsidP="00843C9B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Hiermit</w:t>
      </w:r>
      <w:r w:rsidR="00D73E6F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möchte ich </w:t>
      </w:r>
      <w:r w:rsidR="002B7419">
        <w:rPr>
          <w:sz w:val="24"/>
          <w:szCs w:val="24"/>
          <w:lang w:val="de-DE"/>
        </w:rPr>
        <w:t>E</w:t>
      </w:r>
      <w:r>
        <w:rPr>
          <w:sz w:val="24"/>
          <w:szCs w:val="24"/>
          <w:lang w:val="de-DE"/>
        </w:rPr>
        <w:t>uch</w:t>
      </w:r>
      <w:r w:rsidR="002B7419">
        <w:rPr>
          <w:sz w:val="24"/>
          <w:szCs w:val="24"/>
          <w:lang w:val="de-DE"/>
        </w:rPr>
        <w:t>,</w:t>
      </w:r>
      <w:r>
        <w:rPr>
          <w:sz w:val="24"/>
          <w:szCs w:val="24"/>
          <w:lang w:val="de-DE"/>
        </w:rPr>
        <w:t xml:space="preserve"> </w:t>
      </w:r>
      <w:r w:rsidR="00843C9B">
        <w:rPr>
          <w:sz w:val="24"/>
          <w:szCs w:val="24"/>
          <w:lang w:val="de-DE"/>
        </w:rPr>
        <w:t xml:space="preserve">zu unserer diesjährigen Jahreshauptversammlung </w:t>
      </w:r>
      <w:r>
        <w:rPr>
          <w:sz w:val="24"/>
          <w:szCs w:val="24"/>
          <w:lang w:val="de-DE"/>
        </w:rPr>
        <w:t xml:space="preserve">herzlich </w:t>
      </w:r>
      <w:r w:rsidR="00843C9B">
        <w:rPr>
          <w:sz w:val="24"/>
          <w:szCs w:val="24"/>
          <w:lang w:val="de-DE"/>
        </w:rPr>
        <w:t>einladen. Die Ve</w:t>
      </w:r>
      <w:r w:rsidR="00D46184">
        <w:rPr>
          <w:sz w:val="24"/>
          <w:szCs w:val="24"/>
          <w:lang w:val="de-DE"/>
        </w:rPr>
        <w:t>ranstaltung findet am 2</w:t>
      </w:r>
      <w:r w:rsidR="0002306A">
        <w:rPr>
          <w:sz w:val="24"/>
          <w:szCs w:val="24"/>
          <w:lang w:val="de-DE"/>
        </w:rPr>
        <w:t>4</w:t>
      </w:r>
      <w:r w:rsidR="00D46184">
        <w:rPr>
          <w:sz w:val="24"/>
          <w:szCs w:val="24"/>
          <w:lang w:val="de-DE"/>
        </w:rPr>
        <w:t>.02.201</w:t>
      </w:r>
      <w:r w:rsidR="0002306A">
        <w:rPr>
          <w:sz w:val="24"/>
          <w:szCs w:val="24"/>
          <w:lang w:val="de-DE"/>
        </w:rPr>
        <w:t>8</w:t>
      </w:r>
      <w:r w:rsidR="00843C9B">
        <w:rPr>
          <w:sz w:val="24"/>
          <w:szCs w:val="24"/>
          <w:lang w:val="de-DE"/>
        </w:rPr>
        <w:t>, um 1</w:t>
      </w:r>
      <w:r w:rsidR="007F2BA4">
        <w:rPr>
          <w:sz w:val="24"/>
          <w:szCs w:val="24"/>
          <w:lang w:val="de-DE"/>
        </w:rPr>
        <w:t>5</w:t>
      </w:r>
      <w:r w:rsidR="00843C9B">
        <w:rPr>
          <w:sz w:val="24"/>
          <w:szCs w:val="24"/>
          <w:lang w:val="de-DE"/>
        </w:rPr>
        <w:t>:</w:t>
      </w:r>
      <w:r w:rsidR="007F2BA4">
        <w:rPr>
          <w:sz w:val="24"/>
          <w:szCs w:val="24"/>
          <w:lang w:val="de-DE"/>
        </w:rPr>
        <w:t>0</w:t>
      </w:r>
      <w:bookmarkStart w:id="0" w:name="_GoBack"/>
      <w:bookmarkEnd w:id="0"/>
      <w:r w:rsidR="00843C9B">
        <w:rPr>
          <w:sz w:val="24"/>
          <w:szCs w:val="24"/>
          <w:lang w:val="de-DE"/>
        </w:rPr>
        <w:t>0</w:t>
      </w:r>
      <w:r w:rsidR="00D46184">
        <w:rPr>
          <w:sz w:val="24"/>
          <w:szCs w:val="24"/>
          <w:lang w:val="de-DE"/>
        </w:rPr>
        <w:t xml:space="preserve"> </w:t>
      </w:r>
      <w:r w:rsidR="00843C9B">
        <w:rPr>
          <w:sz w:val="24"/>
          <w:szCs w:val="24"/>
          <w:lang w:val="de-DE"/>
        </w:rPr>
        <w:t>Uhr in</w:t>
      </w:r>
      <w:r>
        <w:rPr>
          <w:sz w:val="24"/>
          <w:szCs w:val="24"/>
          <w:lang w:val="de-DE"/>
        </w:rPr>
        <w:t xml:space="preserve"> den Räumen der Freiwilligen Feuerwehr Eisenach-Mitte </w:t>
      </w:r>
      <w:r w:rsidR="00843C9B">
        <w:rPr>
          <w:sz w:val="24"/>
          <w:szCs w:val="24"/>
          <w:lang w:val="de-DE"/>
        </w:rPr>
        <w:t xml:space="preserve">und dem Schulungsraum der Feuerwache statt. </w:t>
      </w:r>
    </w:p>
    <w:p w:rsidR="007F2BA4" w:rsidRDefault="007F2BA4" w:rsidP="002B7419">
      <w:pPr>
        <w:pStyle w:val="KeinLeerraum"/>
        <w:rPr>
          <w:sz w:val="24"/>
          <w:szCs w:val="24"/>
          <w:lang w:val="de-DE"/>
        </w:rPr>
      </w:pPr>
    </w:p>
    <w:p w:rsidR="002B7419" w:rsidRDefault="002B7419" w:rsidP="002B7419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Auf der Tagesordnung stehen insbesondere Grußworte, Rechenschaftsberichte, sowie Beförderungen und Ehrungen für verdiente Kameradinnen und Kameraden unserer Wehr.</w:t>
      </w:r>
    </w:p>
    <w:p w:rsidR="007F2BA4" w:rsidRDefault="007F2BA4" w:rsidP="002B7419">
      <w:pPr>
        <w:pStyle w:val="KeinLeerraum"/>
        <w:rPr>
          <w:sz w:val="24"/>
          <w:szCs w:val="24"/>
          <w:lang w:val="de-DE"/>
        </w:rPr>
      </w:pPr>
    </w:p>
    <w:p w:rsidR="002B7419" w:rsidRDefault="00A16BC0" w:rsidP="002B7419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Selbstverständlich tragen wir an diesem besonderen Tag unsere Dienst- bzw. Ausgangsuniform.</w:t>
      </w:r>
      <w:r w:rsidR="002B7419" w:rsidRPr="002B7419">
        <w:rPr>
          <w:sz w:val="24"/>
          <w:szCs w:val="24"/>
          <w:lang w:val="de-DE"/>
        </w:rPr>
        <w:t xml:space="preserve"> </w:t>
      </w:r>
    </w:p>
    <w:p w:rsidR="00A16BC0" w:rsidRDefault="00A16BC0" w:rsidP="00843C9B">
      <w:pPr>
        <w:pStyle w:val="KeinLeerraum"/>
        <w:rPr>
          <w:sz w:val="24"/>
          <w:szCs w:val="24"/>
          <w:lang w:val="de-DE"/>
        </w:rPr>
      </w:pPr>
    </w:p>
    <w:p w:rsidR="00117AEF" w:rsidRDefault="00117AEF" w:rsidP="00843C9B">
      <w:pPr>
        <w:pStyle w:val="KeinLeerraum"/>
        <w:rPr>
          <w:sz w:val="24"/>
          <w:szCs w:val="24"/>
          <w:lang w:val="de-DE"/>
        </w:rPr>
      </w:pPr>
    </w:p>
    <w:p w:rsidR="00117AEF" w:rsidRDefault="00117AEF" w:rsidP="00843C9B">
      <w:pPr>
        <w:pStyle w:val="KeinLeerraum"/>
        <w:rPr>
          <w:sz w:val="24"/>
          <w:szCs w:val="24"/>
          <w:lang w:val="de-DE"/>
        </w:rPr>
      </w:pPr>
    </w:p>
    <w:p w:rsidR="00117AEF" w:rsidRDefault="00117AEF" w:rsidP="00843C9B">
      <w:pPr>
        <w:pStyle w:val="KeinLeerraum"/>
        <w:rPr>
          <w:sz w:val="24"/>
          <w:szCs w:val="24"/>
          <w:lang w:val="de-DE"/>
        </w:rPr>
      </w:pPr>
    </w:p>
    <w:p w:rsidR="00117AEF" w:rsidRDefault="00A16BC0" w:rsidP="00843C9B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Auf das Erscheinen jeder und jedes Einzelnen von </w:t>
      </w:r>
      <w:r w:rsidR="00E12A05">
        <w:rPr>
          <w:sz w:val="24"/>
          <w:szCs w:val="24"/>
          <w:lang w:val="de-DE"/>
        </w:rPr>
        <w:t>E</w:t>
      </w:r>
      <w:r>
        <w:rPr>
          <w:sz w:val="24"/>
          <w:szCs w:val="24"/>
          <w:lang w:val="de-DE"/>
        </w:rPr>
        <w:t>uch freue ich mich!</w:t>
      </w:r>
    </w:p>
    <w:p w:rsidR="00117AEF" w:rsidRDefault="00117AEF" w:rsidP="00843C9B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So verbleibe ich mit kameradschaftlichem Gruß!</w:t>
      </w:r>
    </w:p>
    <w:p w:rsidR="002B7419" w:rsidRDefault="002B7419" w:rsidP="00843C9B">
      <w:pPr>
        <w:pStyle w:val="KeinLeerraum"/>
        <w:rPr>
          <w:sz w:val="24"/>
          <w:szCs w:val="24"/>
          <w:lang w:val="de-DE"/>
        </w:rPr>
      </w:pPr>
    </w:p>
    <w:p w:rsidR="002B7419" w:rsidRDefault="002B7419" w:rsidP="00843C9B">
      <w:pPr>
        <w:pStyle w:val="KeinLeerraum"/>
        <w:rPr>
          <w:sz w:val="24"/>
          <w:szCs w:val="24"/>
          <w:lang w:val="de-DE"/>
        </w:rPr>
      </w:pPr>
    </w:p>
    <w:p w:rsidR="00117AEF" w:rsidRDefault="00117AEF" w:rsidP="00843C9B">
      <w:pPr>
        <w:pStyle w:val="KeinLeerraum"/>
        <w:rPr>
          <w:sz w:val="24"/>
          <w:szCs w:val="24"/>
          <w:lang w:val="de-DE"/>
        </w:rPr>
      </w:pPr>
    </w:p>
    <w:p w:rsidR="00117AEF" w:rsidRDefault="00117AEF" w:rsidP="00843C9B">
      <w:pPr>
        <w:pStyle w:val="KeinLeerraum"/>
        <w:rPr>
          <w:sz w:val="24"/>
          <w:szCs w:val="24"/>
          <w:lang w:val="de-DE"/>
        </w:rPr>
      </w:pPr>
    </w:p>
    <w:p w:rsidR="00117AEF" w:rsidRDefault="00117AEF" w:rsidP="00843C9B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Marco Rudolph</w:t>
      </w:r>
    </w:p>
    <w:p w:rsidR="002B7419" w:rsidRDefault="002B7419" w:rsidP="00843C9B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Wehrführer der Freiwilligen Feuerwehr</w:t>
      </w:r>
    </w:p>
    <w:p w:rsidR="0016274F" w:rsidRPr="002B7419" w:rsidRDefault="002B7419" w:rsidP="002B7419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Eisenach-Mitte</w:t>
      </w:r>
    </w:p>
    <w:sectPr w:rsidR="0016274F" w:rsidRPr="002B7419" w:rsidSect="00712762">
      <w:footerReference w:type="default" r:id="rId10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AA5" w:rsidRDefault="00EE3AA5">
      <w:r>
        <w:separator/>
      </w:r>
    </w:p>
    <w:p w:rsidR="00EE3AA5" w:rsidRDefault="00EE3AA5"/>
  </w:endnote>
  <w:endnote w:type="continuationSeparator" w:id="0">
    <w:p w:rsidR="00EE3AA5" w:rsidRDefault="00EE3AA5">
      <w:r>
        <w:continuationSeparator/>
      </w:r>
    </w:p>
    <w:p w:rsidR="00EE3AA5" w:rsidRDefault="00EE3A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71B" w:rsidRDefault="008163FF">
    <w:pPr>
      <w:pStyle w:val="Fuzeile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B741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AA5" w:rsidRDefault="00EE3AA5">
      <w:r>
        <w:separator/>
      </w:r>
    </w:p>
    <w:p w:rsidR="00EE3AA5" w:rsidRDefault="00EE3AA5"/>
  </w:footnote>
  <w:footnote w:type="continuationSeparator" w:id="0">
    <w:p w:rsidR="00EE3AA5" w:rsidRDefault="00EE3AA5">
      <w:r>
        <w:continuationSeparator/>
      </w:r>
    </w:p>
    <w:p w:rsidR="00EE3AA5" w:rsidRDefault="00EE3A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Aufzhlungszeichen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49B97F3C"/>
    <w:multiLevelType w:val="hybridMultilevel"/>
    <w:tmpl w:val="C010A16A"/>
    <w:lvl w:ilvl="0" w:tplc="F33E1898">
      <w:start w:val="1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9129C"/>
    <w:multiLevelType w:val="hybridMultilevel"/>
    <w:tmpl w:val="389C462C"/>
    <w:lvl w:ilvl="0" w:tplc="EB7238B8">
      <w:start w:val="1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74F"/>
    <w:rsid w:val="0002306A"/>
    <w:rsid w:val="000C771B"/>
    <w:rsid w:val="00117AEF"/>
    <w:rsid w:val="0016274F"/>
    <w:rsid w:val="002311E0"/>
    <w:rsid w:val="002B7419"/>
    <w:rsid w:val="003B28DD"/>
    <w:rsid w:val="004F3DC1"/>
    <w:rsid w:val="00541134"/>
    <w:rsid w:val="00712762"/>
    <w:rsid w:val="00713ADE"/>
    <w:rsid w:val="00732224"/>
    <w:rsid w:val="007B671A"/>
    <w:rsid w:val="007F2BA4"/>
    <w:rsid w:val="008163FF"/>
    <w:rsid w:val="00843C9B"/>
    <w:rsid w:val="008B2262"/>
    <w:rsid w:val="0092196B"/>
    <w:rsid w:val="00967ECA"/>
    <w:rsid w:val="00A16BC0"/>
    <w:rsid w:val="00B217EE"/>
    <w:rsid w:val="00C1542C"/>
    <w:rsid w:val="00D46184"/>
    <w:rsid w:val="00D73E6F"/>
    <w:rsid w:val="00E12A05"/>
    <w:rsid w:val="00E85AD2"/>
    <w:rsid w:val="00EE3AA5"/>
    <w:rsid w:val="00F50806"/>
    <w:rsid w:val="00F566EB"/>
    <w:rsid w:val="00FD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7B59C"/>
  <w15:chartTrackingRefBased/>
  <w15:docId w15:val="{A1DC948C-72BB-47D5-8AAD-E402E337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A5B7" w:themeColor="accent1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9A5B7" w:themeColor="accen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elZchn">
    <w:name w:val="Titel Zchn"/>
    <w:basedOn w:val="Absatz-Standardschriftart"/>
    <w:link w:val="Titel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Datum">
    <w:name w:val="Date"/>
    <w:basedOn w:val="Standard"/>
    <w:next w:val="Standard"/>
    <w:link w:val="DatumZchn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80"/>
    </w:pPr>
  </w:style>
  <w:style w:type="character" w:customStyle="1" w:styleId="DatumZchn">
    <w:name w:val="Datum Zchn"/>
    <w:basedOn w:val="Absatz-Standardschriftart"/>
    <w:link w:val="Datum"/>
    <w:uiPriority w:val="1"/>
    <w:rPr>
      <w:b/>
      <w:bCs/>
      <w:color w:val="0D0D0D" w:themeColor="text1" w:themeTint="F2"/>
    </w:rPr>
  </w:style>
  <w:style w:type="paragraph" w:customStyle="1" w:styleId="Adresse">
    <w:name w:val="Adresse"/>
    <w:basedOn w:val="Standard"/>
    <w:uiPriority w:val="1"/>
    <w:qFormat/>
    <w:pPr>
      <w:spacing w:line="336" w:lineRule="auto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39A5B7" w:themeColor="accent1"/>
    </w:rPr>
  </w:style>
  <w:style w:type="paragraph" w:styleId="Anrede">
    <w:name w:val="Salutation"/>
    <w:basedOn w:val="Standard"/>
    <w:next w:val="Standard"/>
    <w:link w:val="AnredeZchn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AnredeZchn">
    <w:name w:val="Anrede Zchn"/>
    <w:basedOn w:val="Absatz-Standardschriftart"/>
    <w:link w:val="Anrede"/>
    <w:uiPriority w:val="2"/>
    <w:rPr>
      <w:b/>
      <w:bCs/>
      <w:color w:val="0D0D0D" w:themeColor="text1" w:themeTint="F2"/>
    </w:rPr>
  </w:style>
  <w:style w:type="paragraph" w:styleId="Gruformel">
    <w:name w:val="Closing"/>
    <w:basedOn w:val="Standard"/>
    <w:next w:val="Unterschrift"/>
    <w:link w:val="GruformelZchn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GruformelZchn">
    <w:name w:val="Grußformel Zchn"/>
    <w:basedOn w:val="Absatz-Standardschriftart"/>
    <w:link w:val="Gruformel"/>
    <w:uiPriority w:val="2"/>
    <w:rPr>
      <w:b/>
      <w:bCs/>
      <w:color w:val="0D0D0D" w:themeColor="text1" w:themeTint="F2"/>
    </w:rPr>
  </w:style>
  <w:style w:type="paragraph" w:styleId="Unterschrift">
    <w:name w:val="Signature"/>
    <w:basedOn w:val="Standard"/>
    <w:link w:val="UnterschriftZchn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UnterschriftZchn">
    <w:name w:val="Unterschrift Zchn"/>
    <w:basedOn w:val="Absatz-Standardschriftart"/>
    <w:link w:val="Unterschrift"/>
    <w:uiPriority w:val="2"/>
    <w:rPr>
      <w:b/>
      <w:bCs/>
      <w:color w:val="0D0D0D" w:themeColor="text1" w:themeTint="F2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9A5B7" w:themeColor="accent1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39A5B7" w:themeColor="accent1"/>
      <w:sz w:val="26"/>
    </w:rPr>
  </w:style>
  <w:style w:type="paragraph" w:styleId="Listenabsatz">
    <w:name w:val="List Paragraph"/>
    <w:basedOn w:val="Standard"/>
    <w:uiPriority w:val="34"/>
    <w:unhideWhenUsed/>
    <w:qFormat/>
    <w:rsid w:val="0016274F"/>
    <w:pPr>
      <w:ind w:left="720"/>
      <w:contextualSpacing/>
    </w:pPr>
  </w:style>
  <w:style w:type="paragraph" w:styleId="KeinLeerraum">
    <w:name w:val="No Spacing"/>
    <w:uiPriority w:val="36"/>
    <w:qFormat/>
    <w:rsid w:val="00843C9B"/>
    <w:p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6184"/>
    <w:pPr>
      <w:spacing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6184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AppData\Roaming\Microsoft\Templates\Anschreib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EF0A8ADF93411CB747553AA17AB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84A23-C981-4B41-A479-4F8DE86AC179}"/>
      </w:docPartPr>
      <w:docPartBody>
        <w:p w:rsidR="00787E24" w:rsidRDefault="0093317C">
          <w:pPr>
            <w:pStyle w:val="7BEF0A8ADF93411CB747553AA17ABB15"/>
          </w:pPr>
          <w:r w:rsidRPr="007B671A">
            <w:t>[Ihr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17C"/>
    <w:rsid w:val="0004548B"/>
    <w:rsid w:val="0049605B"/>
    <w:rsid w:val="00600692"/>
    <w:rsid w:val="00787E24"/>
    <w:rsid w:val="0093317C"/>
    <w:rsid w:val="0098602B"/>
    <w:rsid w:val="009C7ABF"/>
    <w:rsid w:val="00A32304"/>
    <w:rsid w:val="00C354B4"/>
    <w:rsid w:val="00DD3291"/>
    <w:rsid w:val="00E5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BEF0A8ADF93411CB747553AA17ABB15">
    <w:name w:val="7BEF0A8ADF93411CB747553AA17ABB15"/>
  </w:style>
  <w:style w:type="paragraph" w:customStyle="1" w:styleId="7E8BD35615FD40EBA6B01EF8486C26BD">
    <w:name w:val="7E8BD35615FD40EBA6B01EF8486C26BD"/>
  </w:style>
  <w:style w:type="paragraph" w:customStyle="1" w:styleId="FD605738433B4A8BB86BF3E5936A3410">
    <w:name w:val="FD605738433B4A8BB86BF3E5936A3410"/>
  </w:style>
  <w:style w:type="paragraph" w:customStyle="1" w:styleId="EE78E17E87EB42FFB77418AC7A59FDEA">
    <w:name w:val="EE78E17E87EB42FFB77418AC7A59FDEA"/>
  </w:style>
  <w:style w:type="paragraph" w:customStyle="1" w:styleId="62580567A7D44A3E8FB1AF2A9965265B">
    <w:name w:val="62580567A7D44A3E8FB1AF2A9965265B"/>
  </w:style>
  <w:style w:type="paragraph" w:customStyle="1" w:styleId="EACE6EA51ED64D35A85F0BBBD15CD9C4">
    <w:name w:val="EACE6EA51ED64D35A85F0BBBD15CD9C4"/>
  </w:style>
  <w:style w:type="paragraph" w:customStyle="1" w:styleId="C912BA4D01834924BE3AAE72CB4D2FAE">
    <w:name w:val="C912BA4D01834924BE3AAE72CB4D2FAE"/>
  </w:style>
  <w:style w:type="paragraph" w:customStyle="1" w:styleId="7920419EBB684A838A9DB56E1F88E61F">
    <w:name w:val="7920419EBB684A838A9DB56E1F88E61F"/>
    <w:rsid w:val="000454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69236-87F5-4F57-9435-9B1C62D50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3EDC4-74C0-47E5-9E9B-C4F16072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Anschreiben.dotx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Freiwillige Feuerwehr Eisenach – Mitte</dc:creator>
  <cp:keywords/>
  <cp:lastModifiedBy>MR</cp:lastModifiedBy>
  <cp:revision>11</cp:revision>
  <cp:lastPrinted>2017-01-20T10:25:00Z</cp:lastPrinted>
  <dcterms:created xsi:type="dcterms:W3CDTF">2017-01-20T09:44:00Z</dcterms:created>
  <dcterms:modified xsi:type="dcterms:W3CDTF">2018-01-25T14:16:00Z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TC029194959991</vt:lpwstr>
  </property>
</Properties>
</file>